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4577" w14:textId="77777777" w:rsidR="009323F4" w:rsidRDefault="005E3A8C">
      <w:pPr>
        <w:tabs>
          <w:tab w:val="left" w:pos="735"/>
          <w:tab w:val="center" w:pos="5102"/>
        </w:tabs>
        <w:snapToGrid w:val="0"/>
        <w:spacing w:after="180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/>
          <w:b/>
          <w:kern w:val="0"/>
          <w:sz w:val="32"/>
          <w:szCs w:val="32"/>
        </w:rPr>
        <w:t>「</w:t>
      </w:r>
      <w:r>
        <w:rPr>
          <w:rFonts w:eastAsia="標楷體"/>
          <w:b/>
          <w:kern w:val="0"/>
          <w:sz w:val="32"/>
          <w:szCs w:val="32"/>
        </w:rPr>
        <w:t>2023</w:t>
      </w:r>
      <w:r>
        <w:rPr>
          <w:rFonts w:eastAsia="標楷體"/>
          <w:b/>
          <w:kern w:val="0"/>
          <w:sz w:val="32"/>
          <w:szCs w:val="32"/>
        </w:rPr>
        <w:t>年選擇美國投資高峰會</w:t>
      </w:r>
      <w:r>
        <w:rPr>
          <w:rFonts w:eastAsia="標楷體"/>
          <w:b/>
          <w:kern w:val="0"/>
          <w:sz w:val="32"/>
          <w:szCs w:val="32"/>
        </w:rPr>
        <w:t>(</w:t>
      </w:r>
      <w:proofErr w:type="spellStart"/>
      <w:r>
        <w:rPr>
          <w:rFonts w:eastAsia="標楷體"/>
          <w:b/>
          <w:kern w:val="0"/>
          <w:sz w:val="32"/>
          <w:szCs w:val="32"/>
        </w:rPr>
        <w:t>SelectUSA</w:t>
      </w:r>
      <w:proofErr w:type="spellEnd"/>
      <w:r>
        <w:rPr>
          <w:rFonts w:eastAsia="標楷體"/>
          <w:b/>
          <w:kern w:val="0"/>
          <w:sz w:val="32"/>
          <w:szCs w:val="32"/>
        </w:rPr>
        <w:t xml:space="preserve"> Investment Summit)</w:t>
      </w:r>
      <w:r>
        <w:rPr>
          <w:rFonts w:eastAsia="標楷體"/>
          <w:b/>
          <w:kern w:val="0"/>
          <w:sz w:val="32"/>
          <w:szCs w:val="32"/>
        </w:rPr>
        <w:t>」報名表</w:t>
      </w:r>
    </w:p>
    <w:p w14:paraId="5FF1931C" w14:textId="77777777" w:rsidR="009323F4" w:rsidRDefault="005E3A8C">
      <w:pPr>
        <w:tabs>
          <w:tab w:val="left" w:pos="735"/>
          <w:tab w:val="center" w:pos="5102"/>
        </w:tabs>
        <w:snapToGrid w:val="0"/>
        <w:spacing w:after="43"/>
        <w:ind w:left="4819" w:hanging="4819"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報名日期：</w:t>
      </w:r>
      <w:r>
        <w:rPr>
          <w:rFonts w:eastAsia="標楷體"/>
          <w:kern w:val="0"/>
          <w:szCs w:val="24"/>
        </w:rPr>
        <w:t xml:space="preserve">      </w:t>
      </w:r>
      <w:r>
        <w:rPr>
          <w:rFonts w:eastAsia="標楷體"/>
          <w:kern w:val="0"/>
          <w:szCs w:val="24"/>
        </w:rPr>
        <w:t>年</w:t>
      </w:r>
      <w:r>
        <w:rPr>
          <w:rFonts w:eastAsia="標楷體"/>
          <w:kern w:val="0"/>
          <w:szCs w:val="24"/>
        </w:rPr>
        <w:t xml:space="preserve">      </w:t>
      </w:r>
      <w:r>
        <w:rPr>
          <w:rFonts w:eastAsia="標楷體"/>
          <w:kern w:val="0"/>
          <w:szCs w:val="24"/>
        </w:rPr>
        <w:t>月</w:t>
      </w:r>
      <w:r>
        <w:rPr>
          <w:rFonts w:eastAsia="標楷體"/>
          <w:kern w:val="0"/>
          <w:szCs w:val="24"/>
        </w:rPr>
        <w:t xml:space="preserve">      </w:t>
      </w:r>
      <w:r>
        <w:rPr>
          <w:rFonts w:eastAsia="標楷體"/>
          <w:kern w:val="0"/>
          <w:szCs w:val="24"/>
        </w:rPr>
        <w:t>日</w:t>
      </w:r>
      <w:r>
        <w:rPr>
          <w:rFonts w:eastAsia="標楷體"/>
          <w:kern w:val="0"/>
          <w:szCs w:val="24"/>
        </w:rPr>
        <w:tab/>
      </w:r>
      <w:r>
        <w:rPr>
          <w:rFonts w:eastAsia="標楷體"/>
          <w:kern w:val="0"/>
          <w:szCs w:val="24"/>
        </w:rPr>
        <w:t>洽邀單位：</w:t>
      </w:r>
    </w:p>
    <w:p w14:paraId="51A591CE" w14:textId="77777777" w:rsidR="00000000" w:rsidRDefault="005E3A8C">
      <w:pPr>
        <w:sectPr w:rsidR="00000000">
          <w:pgSz w:w="11907" w:h="16840"/>
          <w:pgMar w:top="1440" w:right="1531" w:bottom="1440" w:left="1531" w:header="720" w:footer="720" w:gutter="0"/>
          <w:cols w:space="720"/>
          <w:docGrid w:type="lines" w:linePitch="436"/>
        </w:sectPr>
      </w:pPr>
    </w:p>
    <w:tbl>
      <w:tblPr>
        <w:tblW w:w="89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1985"/>
        <w:gridCol w:w="567"/>
        <w:gridCol w:w="992"/>
        <w:gridCol w:w="850"/>
        <w:gridCol w:w="3225"/>
      </w:tblGrid>
      <w:tr w:rsidR="009323F4" w14:paraId="1F37ED47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7769C" w14:textId="77777777" w:rsidR="009323F4" w:rsidRDefault="005E3A8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公司名稱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E124A" w14:textId="77777777" w:rsidR="009323F4" w:rsidRDefault="005E3A8C">
            <w:pPr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中文：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095FE" w14:textId="77777777" w:rsidR="009323F4" w:rsidRDefault="005E3A8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產業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72DE2" w14:textId="77777777" w:rsidR="009323F4" w:rsidRDefault="005E3A8C">
            <w:pPr>
              <w:ind w:left="2078" w:hanging="2078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中文：</w:t>
            </w:r>
          </w:p>
        </w:tc>
      </w:tr>
      <w:tr w:rsidR="009323F4" w14:paraId="075E38A8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67CC8" w14:textId="77777777" w:rsidR="009323F4" w:rsidRDefault="009323F4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DE325" w14:textId="77777777" w:rsidR="009323F4" w:rsidRDefault="005E3A8C">
            <w:pPr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英文：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FB7CA" w14:textId="77777777" w:rsidR="009323F4" w:rsidRDefault="009323F4">
            <w:pPr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AA6D0" w14:textId="77777777" w:rsidR="009323F4" w:rsidRDefault="005E3A8C">
            <w:pPr>
              <w:ind w:left="2078" w:hanging="2078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英文：</w:t>
            </w:r>
          </w:p>
        </w:tc>
      </w:tr>
      <w:tr w:rsidR="009323F4" w14:paraId="24A67C3A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03642" w14:textId="77777777" w:rsidR="009323F4" w:rsidRDefault="009323F4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E68C7" w14:textId="77777777" w:rsidR="009323F4" w:rsidRDefault="005E3A8C">
            <w:pPr>
              <w:jc w:val="both"/>
            </w:pP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spacing w:val="-20"/>
                <w:kern w:val="0"/>
                <w:szCs w:val="24"/>
              </w:rPr>
              <w:t>臺灣母公司名稱中文：</w:t>
            </w:r>
          </w:p>
        </w:tc>
      </w:tr>
      <w:tr w:rsidR="009323F4" w14:paraId="4C5FE62A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13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8800F" w14:textId="77777777" w:rsidR="009323F4" w:rsidRDefault="005E3A8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地</w:t>
            </w:r>
            <w:r>
              <w:rPr>
                <w:rFonts w:eastAsia="標楷體"/>
                <w:kern w:val="0"/>
                <w:szCs w:val="24"/>
              </w:rPr>
              <w:t xml:space="preserve">    </w:t>
            </w:r>
            <w:r>
              <w:rPr>
                <w:rFonts w:eastAsia="標楷體"/>
                <w:kern w:val="0"/>
                <w:szCs w:val="24"/>
              </w:rPr>
              <w:t>址</w:t>
            </w:r>
          </w:p>
        </w:tc>
        <w:tc>
          <w:tcPr>
            <w:tcW w:w="761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581C3" w14:textId="77777777" w:rsidR="009323F4" w:rsidRDefault="005E3A8C">
            <w:pPr>
              <w:tabs>
                <w:tab w:val="left" w:pos="4884"/>
              </w:tabs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英文：</w:t>
            </w:r>
          </w:p>
        </w:tc>
      </w:tr>
      <w:tr w:rsidR="009323F4" w14:paraId="58DB103F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DA84F" w14:textId="77777777" w:rsidR="009323F4" w:rsidRDefault="005E3A8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聯絡人</w:t>
            </w:r>
          </w:p>
        </w:tc>
        <w:tc>
          <w:tcPr>
            <w:tcW w:w="7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EAA61" w14:textId="77777777" w:rsidR="009323F4" w:rsidRDefault="009323F4">
            <w:pPr>
              <w:tabs>
                <w:tab w:val="left" w:pos="4884"/>
              </w:tabs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9323F4" w14:paraId="7F559B6C" w14:textId="77777777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B25E3" w14:textId="77777777" w:rsidR="009323F4" w:rsidRDefault="005E3A8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電話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96FF9" w14:textId="77777777" w:rsidR="009323F4" w:rsidRDefault="009323F4">
            <w:pPr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97C9F" w14:textId="77777777" w:rsidR="009323F4" w:rsidRDefault="005E3A8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分機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EBF72" w14:textId="77777777" w:rsidR="009323F4" w:rsidRDefault="009323F4">
            <w:pPr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35088" w14:textId="77777777" w:rsidR="009323F4" w:rsidRDefault="005E3A8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傳真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53C42" w14:textId="77777777" w:rsidR="009323F4" w:rsidRDefault="009323F4">
            <w:pPr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9323F4" w14:paraId="543D7185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86A5C" w14:textId="77777777" w:rsidR="009323F4" w:rsidRDefault="005E3A8C">
            <w:pPr>
              <w:ind w:hanging="12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50319" w14:textId="77777777" w:rsidR="009323F4" w:rsidRDefault="009323F4">
            <w:pPr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487FB" w14:textId="77777777" w:rsidR="009323F4" w:rsidRDefault="005E3A8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網址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1A756" w14:textId="77777777" w:rsidR="009323F4" w:rsidRDefault="009323F4">
            <w:pPr>
              <w:jc w:val="both"/>
              <w:rPr>
                <w:rFonts w:eastAsia="標楷體"/>
                <w:kern w:val="0"/>
                <w:szCs w:val="24"/>
              </w:rPr>
            </w:pPr>
          </w:p>
        </w:tc>
      </w:tr>
    </w:tbl>
    <w:p w14:paraId="5438EF01" w14:textId="77777777" w:rsidR="009323F4" w:rsidRDefault="009323F4">
      <w:pPr>
        <w:rPr>
          <w:rFonts w:eastAsia="標楷體"/>
          <w:kern w:val="0"/>
          <w:szCs w:val="24"/>
        </w:rPr>
      </w:pPr>
    </w:p>
    <w:tbl>
      <w:tblPr>
        <w:tblW w:w="8945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1276"/>
        <w:gridCol w:w="1984"/>
        <w:gridCol w:w="1134"/>
        <w:gridCol w:w="3261"/>
      </w:tblGrid>
      <w:tr w:rsidR="009323F4" w14:paraId="0F4F4E71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5E496" w14:textId="77777777" w:rsidR="009323F4" w:rsidRDefault="005E3A8C">
            <w:pPr>
              <w:tabs>
                <w:tab w:val="left" w:pos="3212"/>
              </w:tabs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報名者</w:t>
            </w:r>
            <w:r>
              <w:rPr>
                <w:rFonts w:eastAsia="標楷體"/>
                <w:kern w:val="0"/>
                <w:szCs w:val="24"/>
              </w:rPr>
              <w:t>(1)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F258F" w14:textId="77777777" w:rsidR="009323F4" w:rsidRDefault="005E3A8C">
            <w:pPr>
              <w:tabs>
                <w:tab w:val="left" w:pos="1172"/>
              </w:tabs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中文姓名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0BB55" w14:textId="77777777" w:rsidR="009323F4" w:rsidRDefault="009323F4">
            <w:pPr>
              <w:tabs>
                <w:tab w:val="left" w:pos="-28"/>
              </w:tabs>
              <w:ind w:left="-748" w:firstLine="720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FAAA9" w14:textId="77777777" w:rsidR="009323F4" w:rsidRDefault="005E3A8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英文姓名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2D5C2" w14:textId="77777777" w:rsidR="009323F4" w:rsidRDefault="009323F4">
            <w:pPr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9323F4" w14:paraId="06AFA77A" w14:textId="7777777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10C28" w14:textId="77777777" w:rsidR="009323F4" w:rsidRDefault="009323F4">
            <w:pPr>
              <w:tabs>
                <w:tab w:val="left" w:pos="3212"/>
              </w:tabs>
              <w:jc w:val="center"/>
              <w:rPr>
                <w:rFonts w:eastAsia="標楷體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C42D5" w14:textId="77777777" w:rsidR="009323F4" w:rsidRDefault="005E3A8C">
            <w:pPr>
              <w:tabs>
                <w:tab w:val="left" w:pos="3212"/>
              </w:tabs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中文職稱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CB939" w14:textId="77777777" w:rsidR="009323F4" w:rsidRDefault="009323F4">
            <w:pPr>
              <w:tabs>
                <w:tab w:val="left" w:pos="3212"/>
              </w:tabs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A35C" w14:textId="77777777" w:rsidR="009323F4" w:rsidRDefault="005E3A8C">
            <w:pPr>
              <w:tabs>
                <w:tab w:val="left" w:pos="3212"/>
              </w:tabs>
              <w:ind w:left="-748" w:firstLine="748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英文職稱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9F097" w14:textId="77777777" w:rsidR="009323F4" w:rsidRDefault="009323F4">
            <w:pPr>
              <w:tabs>
                <w:tab w:val="left" w:pos="3212"/>
              </w:tabs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9323F4" w14:paraId="67A90CFC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8A5E6" w14:textId="77777777" w:rsidR="009323F4" w:rsidRDefault="009323F4">
            <w:pPr>
              <w:tabs>
                <w:tab w:val="left" w:pos="3212"/>
              </w:tabs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13356" w14:textId="77777777" w:rsidR="009323F4" w:rsidRDefault="005E3A8C">
            <w:pPr>
              <w:tabs>
                <w:tab w:val="left" w:pos="1172"/>
              </w:tabs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聯絡電話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B285C" w14:textId="77777777" w:rsidR="009323F4" w:rsidRDefault="009323F4">
            <w:pPr>
              <w:tabs>
                <w:tab w:val="left" w:pos="-28"/>
              </w:tabs>
              <w:ind w:left="-748" w:firstLine="720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81B28" w14:textId="77777777" w:rsidR="009323F4" w:rsidRDefault="005E3A8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676D2" w14:textId="77777777" w:rsidR="009323F4" w:rsidRDefault="009323F4">
            <w:pPr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9323F4" w14:paraId="12948308" w14:textId="7777777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41050" w14:textId="77777777" w:rsidR="009323F4" w:rsidRDefault="005E3A8C">
            <w:pPr>
              <w:tabs>
                <w:tab w:val="left" w:pos="3212"/>
              </w:tabs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報名者</w:t>
            </w:r>
            <w:r>
              <w:rPr>
                <w:rFonts w:eastAsia="標楷體"/>
                <w:kern w:val="0"/>
                <w:szCs w:val="24"/>
              </w:rPr>
              <w:t>(2)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2B511" w14:textId="77777777" w:rsidR="009323F4" w:rsidRDefault="005E3A8C">
            <w:pPr>
              <w:tabs>
                <w:tab w:val="left" w:pos="1172"/>
              </w:tabs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中文姓名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90526" w14:textId="77777777" w:rsidR="009323F4" w:rsidRDefault="009323F4">
            <w:pPr>
              <w:tabs>
                <w:tab w:val="left" w:pos="-28"/>
              </w:tabs>
              <w:ind w:left="-748" w:firstLine="720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75094" w14:textId="77777777" w:rsidR="009323F4" w:rsidRDefault="005E3A8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英文姓名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B2C70" w14:textId="77777777" w:rsidR="009323F4" w:rsidRDefault="009323F4">
            <w:pPr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9323F4" w14:paraId="28CE24A3" w14:textId="7777777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3822D" w14:textId="77777777" w:rsidR="009323F4" w:rsidRDefault="009323F4">
            <w:pPr>
              <w:tabs>
                <w:tab w:val="left" w:pos="3212"/>
              </w:tabs>
              <w:jc w:val="center"/>
              <w:rPr>
                <w:rFonts w:eastAsia="標楷體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5E1FE" w14:textId="77777777" w:rsidR="009323F4" w:rsidRDefault="005E3A8C">
            <w:pPr>
              <w:tabs>
                <w:tab w:val="left" w:pos="3212"/>
              </w:tabs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中文職稱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BD1D3" w14:textId="77777777" w:rsidR="009323F4" w:rsidRDefault="009323F4">
            <w:pPr>
              <w:tabs>
                <w:tab w:val="left" w:pos="3212"/>
              </w:tabs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4B91" w14:textId="77777777" w:rsidR="009323F4" w:rsidRDefault="005E3A8C">
            <w:pPr>
              <w:tabs>
                <w:tab w:val="left" w:pos="3212"/>
              </w:tabs>
              <w:ind w:left="-748" w:firstLine="748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英文職稱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8D130" w14:textId="77777777" w:rsidR="009323F4" w:rsidRDefault="009323F4">
            <w:pPr>
              <w:tabs>
                <w:tab w:val="left" w:pos="3212"/>
              </w:tabs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9323F4" w14:paraId="7AEF9599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040FC" w14:textId="77777777" w:rsidR="009323F4" w:rsidRDefault="009323F4">
            <w:pPr>
              <w:tabs>
                <w:tab w:val="left" w:pos="3212"/>
              </w:tabs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9A6C4" w14:textId="77777777" w:rsidR="009323F4" w:rsidRDefault="005E3A8C">
            <w:pPr>
              <w:tabs>
                <w:tab w:val="left" w:pos="1172"/>
              </w:tabs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聯絡電話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F6EEB" w14:textId="77777777" w:rsidR="009323F4" w:rsidRDefault="009323F4">
            <w:pPr>
              <w:tabs>
                <w:tab w:val="left" w:pos="-28"/>
              </w:tabs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EEC4F" w14:textId="77777777" w:rsidR="009323F4" w:rsidRDefault="005E3A8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C82B8" w14:textId="77777777" w:rsidR="009323F4" w:rsidRDefault="009323F4">
            <w:pPr>
              <w:jc w:val="both"/>
              <w:rPr>
                <w:rFonts w:eastAsia="標楷體"/>
                <w:kern w:val="0"/>
                <w:szCs w:val="24"/>
              </w:rPr>
            </w:pPr>
          </w:p>
        </w:tc>
      </w:tr>
    </w:tbl>
    <w:p w14:paraId="544AF6BB" w14:textId="77777777" w:rsidR="009323F4" w:rsidRDefault="005E3A8C">
      <w:pPr>
        <w:tabs>
          <w:tab w:val="left" w:pos="735"/>
          <w:tab w:val="center" w:pos="5102"/>
        </w:tabs>
        <w:snapToGrid w:val="0"/>
        <w:spacing w:before="120" w:after="120"/>
        <w:ind w:left="726" w:hanging="726"/>
        <w:rPr>
          <w:rFonts w:eastAsia="標楷體"/>
          <w:b/>
          <w:kern w:val="0"/>
          <w:sz w:val="26"/>
          <w:szCs w:val="26"/>
        </w:rPr>
      </w:pPr>
      <w:r>
        <w:rPr>
          <w:rFonts w:eastAsia="標楷體"/>
          <w:b/>
          <w:kern w:val="0"/>
          <w:sz w:val="26"/>
          <w:szCs w:val="26"/>
        </w:rPr>
        <w:t>備註：</w:t>
      </w:r>
    </w:p>
    <w:p w14:paraId="5AE8505A" w14:textId="77777777" w:rsidR="009323F4" w:rsidRDefault="005E3A8C">
      <w:pPr>
        <w:pStyle w:val="a8"/>
        <w:numPr>
          <w:ilvl w:val="0"/>
          <w:numId w:val="1"/>
        </w:numPr>
        <w:tabs>
          <w:tab w:val="left" w:pos="735"/>
          <w:tab w:val="center" w:pos="5102"/>
        </w:tabs>
        <w:snapToGrid w:val="0"/>
        <w:spacing w:after="100" w:line="140" w:lineRule="atLeast"/>
        <w:ind w:left="363" w:hanging="357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填寫本報名表後，請以電子郵件或傳真至經濟部投資業務處周芳宇小姐彙辦</w:t>
      </w:r>
      <w:proofErr w:type="gramStart"/>
      <w:r>
        <w:rPr>
          <w:rFonts w:eastAsia="標楷體"/>
          <w:kern w:val="0"/>
          <w:sz w:val="26"/>
          <w:szCs w:val="26"/>
        </w:rPr>
        <w:t>（</w:t>
      </w:r>
      <w:proofErr w:type="gramEnd"/>
      <w:r>
        <w:rPr>
          <w:rFonts w:eastAsia="標楷體"/>
          <w:kern w:val="0"/>
          <w:sz w:val="26"/>
          <w:szCs w:val="26"/>
        </w:rPr>
        <w:t>電子郵件：</w:t>
      </w:r>
      <w:r>
        <w:rPr>
          <w:rFonts w:eastAsia="標楷體"/>
          <w:kern w:val="0"/>
          <w:sz w:val="26"/>
          <w:szCs w:val="26"/>
        </w:rPr>
        <w:t>fychou@moea.gov.tw</w:t>
      </w:r>
      <w:r>
        <w:rPr>
          <w:rFonts w:eastAsia="標楷體"/>
          <w:kern w:val="0"/>
          <w:sz w:val="26"/>
          <w:szCs w:val="26"/>
        </w:rPr>
        <w:t>、傳真：</w:t>
      </w:r>
      <w:r>
        <w:rPr>
          <w:rFonts w:eastAsia="標楷體"/>
          <w:kern w:val="0"/>
          <w:sz w:val="26"/>
          <w:szCs w:val="26"/>
        </w:rPr>
        <w:t>+886-2-23820497</w:t>
      </w:r>
      <w:r>
        <w:rPr>
          <w:rFonts w:eastAsia="標楷體"/>
          <w:kern w:val="0"/>
          <w:sz w:val="26"/>
          <w:szCs w:val="26"/>
        </w:rPr>
        <w:t>、電話：</w:t>
      </w:r>
      <w:r>
        <w:rPr>
          <w:rFonts w:eastAsia="標楷體"/>
          <w:kern w:val="0"/>
          <w:sz w:val="26"/>
          <w:szCs w:val="26"/>
        </w:rPr>
        <w:t>+886-2-23892111</w:t>
      </w:r>
      <w:r>
        <w:rPr>
          <w:rFonts w:eastAsia="標楷體"/>
          <w:kern w:val="0"/>
          <w:sz w:val="26"/>
          <w:szCs w:val="26"/>
        </w:rPr>
        <w:t>轉</w:t>
      </w:r>
      <w:r>
        <w:rPr>
          <w:rFonts w:eastAsia="標楷體"/>
          <w:kern w:val="0"/>
          <w:sz w:val="26"/>
          <w:szCs w:val="26"/>
        </w:rPr>
        <w:t>218</w:t>
      </w:r>
      <w:proofErr w:type="gramStart"/>
      <w:r>
        <w:rPr>
          <w:rFonts w:eastAsia="標楷體"/>
          <w:kern w:val="0"/>
          <w:sz w:val="26"/>
          <w:szCs w:val="26"/>
        </w:rPr>
        <w:t>）</w:t>
      </w:r>
      <w:proofErr w:type="gramEnd"/>
      <w:r>
        <w:rPr>
          <w:rFonts w:eastAsia="標楷體"/>
          <w:kern w:val="0"/>
          <w:sz w:val="26"/>
          <w:szCs w:val="26"/>
        </w:rPr>
        <w:t>。經濟部投資業務處將洽請美國在台協會台北辦事處（</w:t>
      </w:r>
      <w:r>
        <w:rPr>
          <w:rFonts w:eastAsia="標楷體"/>
          <w:kern w:val="0"/>
          <w:sz w:val="26"/>
          <w:szCs w:val="26"/>
        </w:rPr>
        <w:t>AIT</w:t>
      </w:r>
      <w:r>
        <w:rPr>
          <w:rFonts w:eastAsia="標楷體"/>
          <w:kern w:val="0"/>
          <w:sz w:val="26"/>
          <w:szCs w:val="26"/>
        </w:rPr>
        <w:t>）商務組洪淨蓮小姐</w:t>
      </w:r>
      <w:proofErr w:type="gramStart"/>
      <w:r>
        <w:rPr>
          <w:rFonts w:eastAsia="標楷體"/>
          <w:kern w:val="0"/>
          <w:sz w:val="26"/>
          <w:szCs w:val="26"/>
        </w:rPr>
        <w:t>（</w:t>
      </w:r>
      <w:proofErr w:type="gramEnd"/>
      <w:r>
        <w:rPr>
          <w:rFonts w:eastAsia="標楷體"/>
          <w:kern w:val="0"/>
          <w:sz w:val="26"/>
          <w:szCs w:val="26"/>
        </w:rPr>
        <w:t>Jackie Hong</w:t>
      </w:r>
      <w:r>
        <w:rPr>
          <w:rFonts w:eastAsia="標楷體"/>
          <w:kern w:val="0"/>
          <w:sz w:val="26"/>
          <w:szCs w:val="26"/>
        </w:rPr>
        <w:t>，電話：</w:t>
      </w:r>
      <w:r>
        <w:rPr>
          <w:rFonts w:eastAsia="標楷體"/>
          <w:kern w:val="0"/>
          <w:sz w:val="26"/>
          <w:szCs w:val="26"/>
        </w:rPr>
        <w:t>+886-2-21622641</w:t>
      </w:r>
      <w:r>
        <w:rPr>
          <w:rFonts w:eastAsia="標楷體"/>
          <w:kern w:val="0"/>
          <w:sz w:val="26"/>
          <w:szCs w:val="26"/>
        </w:rPr>
        <w:t>；電子郵件：</w:t>
      </w:r>
      <w:r>
        <w:rPr>
          <w:rFonts w:eastAsia="標楷體"/>
          <w:kern w:val="0"/>
          <w:sz w:val="26"/>
          <w:szCs w:val="26"/>
        </w:rPr>
        <w:t>Jackie.Hong@trade.gov</w:t>
      </w:r>
      <w:proofErr w:type="gramStart"/>
      <w:r>
        <w:rPr>
          <w:rFonts w:eastAsia="標楷體"/>
          <w:kern w:val="0"/>
          <w:sz w:val="26"/>
          <w:szCs w:val="26"/>
        </w:rPr>
        <w:t>）續洽報名</w:t>
      </w:r>
      <w:proofErr w:type="gramEnd"/>
      <w:r>
        <w:rPr>
          <w:rFonts w:eastAsia="標楷體"/>
          <w:kern w:val="0"/>
          <w:sz w:val="26"/>
          <w:szCs w:val="26"/>
        </w:rPr>
        <w:t>人員，協助完成網路報名等事宜。</w:t>
      </w:r>
    </w:p>
    <w:p w14:paraId="1D5F8688" w14:textId="77777777" w:rsidR="009323F4" w:rsidRDefault="005E3A8C">
      <w:pPr>
        <w:pStyle w:val="a8"/>
        <w:numPr>
          <w:ilvl w:val="0"/>
          <w:numId w:val="1"/>
        </w:numPr>
        <w:tabs>
          <w:tab w:val="left" w:pos="735"/>
          <w:tab w:val="center" w:pos="5102"/>
        </w:tabs>
        <w:snapToGrid w:val="0"/>
        <w:spacing w:after="100" w:line="140" w:lineRule="atLeast"/>
        <w:ind w:left="363" w:hanging="357"/>
        <w:jc w:val="both"/>
      </w:pPr>
      <w:r>
        <w:rPr>
          <w:rFonts w:eastAsia="標楷體"/>
          <w:kern w:val="0"/>
          <w:sz w:val="26"/>
          <w:szCs w:val="26"/>
        </w:rPr>
        <w:t>經本部彙整之報名名單，</w:t>
      </w:r>
      <w:r>
        <w:rPr>
          <w:rFonts w:eastAsia="標楷體"/>
          <w:kern w:val="0"/>
          <w:sz w:val="26"/>
          <w:szCs w:val="26"/>
        </w:rPr>
        <w:t>AIT</w:t>
      </w:r>
      <w:r>
        <w:rPr>
          <w:rFonts w:eastAsia="標楷體"/>
          <w:kern w:val="0"/>
          <w:sz w:val="26"/>
          <w:szCs w:val="26"/>
        </w:rPr>
        <w:t>將提供</w:t>
      </w:r>
      <w:proofErr w:type="gramStart"/>
      <w:r>
        <w:rPr>
          <w:rFonts w:eastAsia="標楷體"/>
          <w:kern w:val="0"/>
          <w:sz w:val="26"/>
          <w:szCs w:val="26"/>
        </w:rPr>
        <w:t>折扣碼折抵</w:t>
      </w:r>
      <w:proofErr w:type="gramEnd"/>
      <w:r>
        <w:rPr>
          <w:rFonts w:eastAsia="標楷體"/>
          <w:kern w:val="0"/>
          <w:sz w:val="26"/>
          <w:szCs w:val="26"/>
        </w:rPr>
        <w:t>報名費</w:t>
      </w:r>
      <w:r>
        <w:rPr>
          <w:rFonts w:eastAsia="標楷體"/>
          <w:kern w:val="0"/>
          <w:sz w:val="26"/>
          <w:szCs w:val="26"/>
        </w:rPr>
        <w:t>100</w:t>
      </w:r>
      <w:r>
        <w:rPr>
          <w:rFonts w:eastAsia="標楷體"/>
          <w:kern w:val="0"/>
          <w:sz w:val="26"/>
          <w:szCs w:val="26"/>
        </w:rPr>
        <w:t>美元，報名費用如下：</w:t>
      </w:r>
    </w:p>
    <w:p w14:paraId="74B8D037" w14:textId="77777777" w:rsidR="009323F4" w:rsidRDefault="005E3A8C">
      <w:pPr>
        <w:pStyle w:val="a8"/>
        <w:numPr>
          <w:ilvl w:val="1"/>
          <w:numId w:val="1"/>
        </w:numPr>
        <w:tabs>
          <w:tab w:val="left" w:pos="851"/>
          <w:tab w:val="center" w:pos="5102"/>
        </w:tabs>
        <w:snapToGrid w:val="0"/>
        <w:spacing w:line="140" w:lineRule="atLeast"/>
        <w:ind w:left="851" w:hanging="425"/>
        <w:jc w:val="both"/>
      </w:pPr>
      <w:r>
        <w:rPr>
          <w:rFonts w:eastAsia="標楷體"/>
          <w:kern w:val="0"/>
          <w:sz w:val="26"/>
          <w:szCs w:val="26"/>
        </w:rPr>
        <w:t>臺灣廠商本（</w:t>
      </w:r>
      <w:r>
        <w:rPr>
          <w:rFonts w:eastAsia="標楷體"/>
          <w:kern w:val="0"/>
          <w:sz w:val="26"/>
          <w:szCs w:val="26"/>
        </w:rPr>
        <w:t>112</w:t>
      </w:r>
      <w:r>
        <w:rPr>
          <w:rFonts w:eastAsia="標楷體"/>
          <w:kern w:val="0"/>
          <w:sz w:val="26"/>
          <w:szCs w:val="26"/>
        </w:rPr>
        <w:t>）年</w:t>
      </w:r>
      <w:r>
        <w:rPr>
          <w:rFonts w:eastAsia="標楷體"/>
          <w:b/>
          <w:kern w:val="0"/>
          <w:sz w:val="26"/>
          <w:szCs w:val="26"/>
        </w:rPr>
        <w:t>2</w:t>
      </w:r>
      <w:r>
        <w:rPr>
          <w:rFonts w:eastAsia="標楷體"/>
          <w:b/>
          <w:kern w:val="0"/>
          <w:sz w:val="26"/>
          <w:szCs w:val="26"/>
        </w:rPr>
        <w:t>月</w:t>
      </w:r>
      <w:r>
        <w:rPr>
          <w:rFonts w:eastAsia="標楷體"/>
          <w:b/>
          <w:kern w:val="0"/>
          <w:sz w:val="26"/>
          <w:szCs w:val="26"/>
        </w:rPr>
        <w:t>28</w:t>
      </w:r>
      <w:r>
        <w:rPr>
          <w:rFonts w:eastAsia="標楷體"/>
          <w:b/>
          <w:kern w:val="0"/>
          <w:sz w:val="26"/>
          <w:szCs w:val="26"/>
        </w:rPr>
        <w:t>日前</w:t>
      </w:r>
      <w:r>
        <w:rPr>
          <w:rFonts w:eastAsia="標楷體"/>
          <w:kern w:val="0"/>
          <w:sz w:val="26"/>
          <w:szCs w:val="26"/>
        </w:rPr>
        <w:t>完成報名者，折扣後報名費為</w:t>
      </w:r>
      <w:r>
        <w:rPr>
          <w:rFonts w:eastAsia="標楷體"/>
          <w:kern w:val="0"/>
          <w:sz w:val="26"/>
          <w:szCs w:val="26"/>
        </w:rPr>
        <w:t>895</w:t>
      </w:r>
      <w:r>
        <w:rPr>
          <w:rFonts w:eastAsia="標楷體"/>
          <w:kern w:val="0"/>
          <w:sz w:val="26"/>
          <w:szCs w:val="26"/>
        </w:rPr>
        <w:t>美元；</w:t>
      </w:r>
      <w:r>
        <w:rPr>
          <w:rFonts w:eastAsia="標楷體"/>
          <w:kern w:val="0"/>
          <w:sz w:val="26"/>
          <w:szCs w:val="26"/>
        </w:rPr>
        <w:t>3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1</w:t>
      </w:r>
      <w:r>
        <w:rPr>
          <w:rFonts w:eastAsia="標楷體"/>
          <w:kern w:val="0"/>
          <w:sz w:val="26"/>
          <w:szCs w:val="26"/>
        </w:rPr>
        <w:t>日以後報名者折扣後報名費</w:t>
      </w:r>
      <w:r>
        <w:rPr>
          <w:rFonts w:eastAsia="標楷體"/>
          <w:kern w:val="0"/>
          <w:sz w:val="26"/>
          <w:szCs w:val="26"/>
        </w:rPr>
        <w:t>995</w:t>
      </w:r>
      <w:r>
        <w:rPr>
          <w:rFonts w:eastAsia="標楷體"/>
          <w:kern w:val="0"/>
          <w:sz w:val="26"/>
          <w:szCs w:val="26"/>
        </w:rPr>
        <w:t>美元。</w:t>
      </w:r>
    </w:p>
    <w:p w14:paraId="7118D2C0" w14:textId="77777777" w:rsidR="009323F4" w:rsidRDefault="005E3A8C">
      <w:pPr>
        <w:pStyle w:val="a8"/>
        <w:numPr>
          <w:ilvl w:val="1"/>
          <w:numId w:val="1"/>
        </w:numPr>
        <w:tabs>
          <w:tab w:val="left" w:pos="851"/>
          <w:tab w:val="center" w:pos="5102"/>
        </w:tabs>
        <w:snapToGrid w:val="0"/>
        <w:spacing w:line="140" w:lineRule="atLeast"/>
        <w:ind w:left="851" w:hanging="425"/>
        <w:jc w:val="both"/>
      </w:pPr>
      <w:r>
        <w:rPr>
          <w:rFonts w:eastAsia="標楷體"/>
          <w:kern w:val="0"/>
          <w:sz w:val="26"/>
          <w:szCs w:val="26"/>
        </w:rPr>
        <w:t>新創業者報名費用為</w:t>
      </w:r>
      <w:r>
        <w:rPr>
          <w:rFonts w:eastAsia="標楷體"/>
          <w:kern w:val="0"/>
          <w:sz w:val="26"/>
          <w:szCs w:val="26"/>
        </w:rPr>
        <w:t>775</w:t>
      </w:r>
      <w:r>
        <w:rPr>
          <w:rFonts w:eastAsia="標楷體"/>
          <w:kern w:val="0"/>
          <w:sz w:val="26"/>
          <w:szCs w:val="26"/>
        </w:rPr>
        <w:t>美元。</w:t>
      </w:r>
    </w:p>
    <w:p w14:paraId="605A0ADB" w14:textId="77777777" w:rsidR="009323F4" w:rsidRDefault="005E3A8C">
      <w:pPr>
        <w:pStyle w:val="a8"/>
        <w:numPr>
          <w:ilvl w:val="1"/>
          <w:numId w:val="1"/>
        </w:numPr>
        <w:tabs>
          <w:tab w:val="left" w:pos="851"/>
          <w:tab w:val="center" w:pos="5102"/>
        </w:tabs>
        <w:snapToGrid w:val="0"/>
        <w:spacing w:line="140" w:lineRule="atLeast"/>
        <w:ind w:left="851" w:hanging="425"/>
        <w:jc w:val="both"/>
      </w:pPr>
      <w:r>
        <w:rPr>
          <w:rFonts w:eastAsia="標楷體"/>
          <w:kern w:val="0"/>
          <w:sz w:val="26"/>
          <w:szCs w:val="26"/>
        </w:rPr>
        <w:t>商會本年</w:t>
      </w:r>
      <w:r>
        <w:rPr>
          <w:rFonts w:eastAsia="標楷體"/>
          <w:b/>
          <w:kern w:val="0"/>
          <w:sz w:val="26"/>
          <w:szCs w:val="26"/>
        </w:rPr>
        <w:t>2</w:t>
      </w:r>
      <w:r>
        <w:rPr>
          <w:rFonts w:eastAsia="標楷體"/>
          <w:b/>
          <w:kern w:val="0"/>
          <w:sz w:val="26"/>
          <w:szCs w:val="26"/>
        </w:rPr>
        <w:t>月</w:t>
      </w:r>
      <w:r>
        <w:rPr>
          <w:rFonts w:eastAsia="標楷體"/>
          <w:b/>
          <w:kern w:val="0"/>
          <w:sz w:val="26"/>
          <w:szCs w:val="26"/>
        </w:rPr>
        <w:t>28</w:t>
      </w:r>
      <w:r>
        <w:rPr>
          <w:rFonts w:eastAsia="標楷體"/>
          <w:b/>
          <w:kern w:val="0"/>
          <w:sz w:val="26"/>
          <w:szCs w:val="26"/>
        </w:rPr>
        <w:t>日前</w:t>
      </w:r>
      <w:r>
        <w:rPr>
          <w:rFonts w:eastAsia="標楷體"/>
          <w:kern w:val="0"/>
          <w:sz w:val="26"/>
          <w:szCs w:val="26"/>
        </w:rPr>
        <w:t>完成報名者，報名費為</w:t>
      </w:r>
      <w:r>
        <w:rPr>
          <w:rFonts w:eastAsia="標楷體"/>
          <w:kern w:val="0"/>
          <w:sz w:val="26"/>
          <w:szCs w:val="26"/>
        </w:rPr>
        <w:t>995</w:t>
      </w:r>
      <w:r>
        <w:rPr>
          <w:rFonts w:eastAsia="標楷體"/>
          <w:kern w:val="0"/>
          <w:sz w:val="26"/>
          <w:szCs w:val="26"/>
        </w:rPr>
        <w:t>美元；</w:t>
      </w:r>
      <w:r>
        <w:rPr>
          <w:rFonts w:eastAsia="標楷體"/>
          <w:kern w:val="0"/>
          <w:sz w:val="26"/>
          <w:szCs w:val="26"/>
        </w:rPr>
        <w:t>3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1</w:t>
      </w:r>
      <w:r>
        <w:rPr>
          <w:rFonts w:eastAsia="標楷體"/>
          <w:kern w:val="0"/>
          <w:sz w:val="26"/>
          <w:szCs w:val="26"/>
        </w:rPr>
        <w:t>日以後報名者報名費</w:t>
      </w:r>
      <w:r>
        <w:rPr>
          <w:rFonts w:eastAsia="標楷體"/>
          <w:kern w:val="0"/>
          <w:sz w:val="26"/>
          <w:szCs w:val="26"/>
        </w:rPr>
        <w:t>1095</w:t>
      </w:r>
      <w:r>
        <w:rPr>
          <w:rFonts w:eastAsia="標楷體"/>
          <w:kern w:val="0"/>
          <w:sz w:val="26"/>
          <w:szCs w:val="26"/>
        </w:rPr>
        <w:t>美元。</w:t>
      </w:r>
    </w:p>
    <w:sectPr w:rsidR="009323F4">
      <w:type w:val="continuous"/>
      <w:pgSz w:w="11907" w:h="16840"/>
      <w:pgMar w:top="1440" w:right="1531" w:bottom="1440" w:left="1531" w:header="720" w:footer="720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CF69" w14:textId="77777777" w:rsidR="00000000" w:rsidRDefault="005E3A8C">
      <w:r>
        <w:separator/>
      </w:r>
    </w:p>
  </w:endnote>
  <w:endnote w:type="continuationSeparator" w:id="0">
    <w:p w14:paraId="326C488B" w14:textId="77777777" w:rsidR="00000000" w:rsidRDefault="005E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5E2E" w14:textId="77777777" w:rsidR="00000000" w:rsidRDefault="005E3A8C">
      <w:r>
        <w:rPr>
          <w:color w:val="000000"/>
        </w:rPr>
        <w:separator/>
      </w:r>
    </w:p>
  </w:footnote>
  <w:footnote w:type="continuationSeparator" w:id="0">
    <w:p w14:paraId="3883479E" w14:textId="77777777" w:rsidR="00000000" w:rsidRDefault="005E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B33CB"/>
    <w:multiLevelType w:val="multilevel"/>
    <w:tmpl w:val="83049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360"/>
      </w:pPr>
      <w:rPr>
        <w:rFonts w:eastAsia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93416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23F4"/>
    <w:rsid w:val="005E3A8C"/>
    <w:rsid w:val="0093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6883"/>
  <w15:docId w15:val="{9863D17D-DB31-4286-ABA9-120BB61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郭福全</dc:creator>
  <cp:lastModifiedBy>工策會 臺中市</cp:lastModifiedBy>
  <cp:revision>2</cp:revision>
  <cp:lastPrinted>2021-03-02T07:31:00Z</cp:lastPrinted>
  <dcterms:created xsi:type="dcterms:W3CDTF">2023-02-07T01:56:00Z</dcterms:created>
  <dcterms:modified xsi:type="dcterms:W3CDTF">2023-02-07T01:56:00Z</dcterms:modified>
</cp:coreProperties>
</file>